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滨州医学院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学生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课程、学分认定及成绩转换申请表</w:t>
      </w:r>
    </w:p>
    <w:tbl>
      <w:tblPr>
        <w:tblStyle w:val="4"/>
        <w:tblW w:w="1516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22"/>
        <w:gridCol w:w="1655"/>
        <w:gridCol w:w="698"/>
        <w:gridCol w:w="911"/>
        <w:gridCol w:w="511"/>
        <w:gridCol w:w="563"/>
        <w:gridCol w:w="141"/>
        <w:gridCol w:w="567"/>
        <w:gridCol w:w="140"/>
        <w:gridCol w:w="1096"/>
        <w:gridCol w:w="1683"/>
        <w:gridCol w:w="684"/>
        <w:gridCol w:w="225"/>
        <w:gridCol w:w="884"/>
        <w:gridCol w:w="1527"/>
        <w:gridCol w:w="849"/>
        <w:gridCol w:w="144"/>
        <w:gridCol w:w="565"/>
        <w:gridCol w:w="143"/>
        <w:gridCol w:w="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753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信息</w:t>
            </w:r>
          </w:p>
        </w:tc>
        <w:tc>
          <w:tcPr>
            <w:tcW w:w="741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申请转换为相应课程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原课程代码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新课程代码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168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申请人声明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：我声明本申请表格内的相关信息无误，其证明材料准确，绝对不弄虚作假，否则自愿承担一切后果。　申请人签名：　　　　　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168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备注说明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成绩转换认定原因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0710" w:firstLineChars="5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申请人签名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　　　　日期：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28" w:hRule="atLeast"/>
        </w:trPr>
        <w:tc>
          <w:tcPr>
            <w:tcW w:w="524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学生所在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学院审核意见（学院公章）：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签名：　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48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学籍管理科复核意见：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复核人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　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504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教务处审批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部门公章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负责人签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　　　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168" w:type="dxa"/>
            <w:gridSpan w:val="21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备注说明：</w:t>
            </w:r>
          </w:p>
        </w:tc>
      </w:tr>
    </w:tbl>
    <w:p>
      <w:pPr>
        <w:spacing w:line="240" w:lineRule="exact"/>
        <w:ind w:left="31680" w:hanging="105" w:hangingChars="50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ind w:left="31680" w:hanging="105" w:hangingChars="5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</w:t>
      </w:r>
      <w:r>
        <w:rPr>
          <w:rFonts w:ascii="仿宋_GB2312" w:hAnsi="宋体" w:eastAsia="仿宋_GB2312" w:cs="宋体"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．此表“备注说明”及以上栏目要求规范、准确填写，申请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表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一式</w:t>
      </w:r>
      <w:r>
        <w:rPr>
          <w:rFonts w:ascii="仿宋_GB2312" w:hAnsi="宋体" w:eastAsia="仿宋_GB2312" w:cs="宋体"/>
          <w:color w:val="000000"/>
          <w:kern w:val="0"/>
          <w:szCs w:val="21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份，学院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教务处各存一份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同一门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课程不能重复申请认定。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3</w:t>
      </w:r>
      <w:r>
        <w:rPr>
          <w:rFonts w:ascii="仿宋_GB2312" w:hAnsi="宋体" w:eastAsia="仿宋_GB2312" w:cs="宋体"/>
          <w:color w:val="000000"/>
          <w:kern w:val="0"/>
          <w:szCs w:val="21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如有其他情况，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可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另附说明。</w:t>
      </w:r>
    </w:p>
    <w:sectPr>
      <w:headerReference r:id="rId3" w:type="default"/>
      <w:pgSz w:w="16838" w:h="11906" w:orient="landscape"/>
      <w:pgMar w:top="1021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yYTAyYjQxZWE5NmUxMjhkY2Q1ZDMzZmY4YWRmOWYifQ=="/>
  </w:docVars>
  <w:rsids>
    <w:rsidRoot w:val="00D75EF9"/>
    <w:rsid w:val="00043300"/>
    <w:rsid w:val="00053B6C"/>
    <w:rsid w:val="00067ABA"/>
    <w:rsid w:val="00083788"/>
    <w:rsid w:val="000D5A91"/>
    <w:rsid w:val="000E4DED"/>
    <w:rsid w:val="00110100"/>
    <w:rsid w:val="00142CF2"/>
    <w:rsid w:val="001746D9"/>
    <w:rsid w:val="00183E23"/>
    <w:rsid w:val="001869DB"/>
    <w:rsid w:val="0018732B"/>
    <w:rsid w:val="001A6E9C"/>
    <w:rsid w:val="001E2B37"/>
    <w:rsid w:val="001F4702"/>
    <w:rsid w:val="00215793"/>
    <w:rsid w:val="00215E6D"/>
    <w:rsid w:val="00241069"/>
    <w:rsid w:val="00246F64"/>
    <w:rsid w:val="00254E67"/>
    <w:rsid w:val="00260C52"/>
    <w:rsid w:val="00263804"/>
    <w:rsid w:val="002C4AA5"/>
    <w:rsid w:val="002D4A0D"/>
    <w:rsid w:val="002D6E40"/>
    <w:rsid w:val="002E0ADE"/>
    <w:rsid w:val="00326191"/>
    <w:rsid w:val="003645D3"/>
    <w:rsid w:val="003A409E"/>
    <w:rsid w:val="003B3317"/>
    <w:rsid w:val="003B72EF"/>
    <w:rsid w:val="0040399D"/>
    <w:rsid w:val="0043676C"/>
    <w:rsid w:val="004579F9"/>
    <w:rsid w:val="004628AC"/>
    <w:rsid w:val="004715C6"/>
    <w:rsid w:val="0047412D"/>
    <w:rsid w:val="004808CB"/>
    <w:rsid w:val="0048728D"/>
    <w:rsid w:val="00490D4A"/>
    <w:rsid w:val="004968E8"/>
    <w:rsid w:val="004B30A1"/>
    <w:rsid w:val="004C28FD"/>
    <w:rsid w:val="004C4A9F"/>
    <w:rsid w:val="00515ACA"/>
    <w:rsid w:val="00520C73"/>
    <w:rsid w:val="0054300E"/>
    <w:rsid w:val="00581F58"/>
    <w:rsid w:val="005850C6"/>
    <w:rsid w:val="00593F51"/>
    <w:rsid w:val="005B7D9F"/>
    <w:rsid w:val="005E4349"/>
    <w:rsid w:val="005E53C1"/>
    <w:rsid w:val="006177D1"/>
    <w:rsid w:val="00636900"/>
    <w:rsid w:val="00646037"/>
    <w:rsid w:val="00674411"/>
    <w:rsid w:val="00682A23"/>
    <w:rsid w:val="006B4B45"/>
    <w:rsid w:val="007800FA"/>
    <w:rsid w:val="007A2B3A"/>
    <w:rsid w:val="007F43DC"/>
    <w:rsid w:val="008125E0"/>
    <w:rsid w:val="00841156"/>
    <w:rsid w:val="008516AA"/>
    <w:rsid w:val="008628D5"/>
    <w:rsid w:val="00877B14"/>
    <w:rsid w:val="00880468"/>
    <w:rsid w:val="008905DC"/>
    <w:rsid w:val="008D3583"/>
    <w:rsid w:val="008E3C5B"/>
    <w:rsid w:val="008F12B0"/>
    <w:rsid w:val="008F2EE1"/>
    <w:rsid w:val="008F4760"/>
    <w:rsid w:val="008F5528"/>
    <w:rsid w:val="00915A9A"/>
    <w:rsid w:val="00917EB5"/>
    <w:rsid w:val="00935451"/>
    <w:rsid w:val="00952AAD"/>
    <w:rsid w:val="00956F61"/>
    <w:rsid w:val="00983988"/>
    <w:rsid w:val="00985C32"/>
    <w:rsid w:val="00990DE8"/>
    <w:rsid w:val="009C37EE"/>
    <w:rsid w:val="009E062E"/>
    <w:rsid w:val="009E4374"/>
    <w:rsid w:val="00A2539F"/>
    <w:rsid w:val="00A33ED8"/>
    <w:rsid w:val="00A7262D"/>
    <w:rsid w:val="00A91466"/>
    <w:rsid w:val="00AB0B7C"/>
    <w:rsid w:val="00AC504A"/>
    <w:rsid w:val="00B17A2B"/>
    <w:rsid w:val="00B311E3"/>
    <w:rsid w:val="00B32B67"/>
    <w:rsid w:val="00B373D0"/>
    <w:rsid w:val="00B723DA"/>
    <w:rsid w:val="00B86F09"/>
    <w:rsid w:val="00BD1583"/>
    <w:rsid w:val="00BE31D1"/>
    <w:rsid w:val="00BF474B"/>
    <w:rsid w:val="00C06BB6"/>
    <w:rsid w:val="00C20AF4"/>
    <w:rsid w:val="00C21F47"/>
    <w:rsid w:val="00C80E7E"/>
    <w:rsid w:val="00C84939"/>
    <w:rsid w:val="00CA1CD8"/>
    <w:rsid w:val="00CC3F82"/>
    <w:rsid w:val="00CD6294"/>
    <w:rsid w:val="00D2512D"/>
    <w:rsid w:val="00D25255"/>
    <w:rsid w:val="00D55E6A"/>
    <w:rsid w:val="00D72FD1"/>
    <w:rsid w:val="00D75EF9"/>
    <w:rsid w:val="00D92FB4"/>
    <w:rsid w:val="00D93CBB"/>
    <w:rsid w:val="00DA2030"/>
    <w:rsid w:val="00DF6CC0"/>
    <w:rsid w:val="00E12D92"/>
    <w:rsid w:val="00E35D9D"/>
    <w:rsid w:val="00E678A4"/>
    <w:rsid w:val="00E7742F"/>
    <w:rsid w:val="00EB2513"/>
    <w:rsid w:val="00EE6D24"/>
    <w:rsid w:val="00F02ADD"/>
    <w:rsid w:val="00F077C5"/>
    <w:rsid w:val="00F51F9C"/>
    <w:rsid w:val="00F52780"/>
    <w:rsid w:val="00F8246A"/>
    <w:rsid w:val="00F853EE"/>
    <w:rsid w:val="00F97754"/>
    <w:rsid w:val="00FC0234"/>
    <w:rsid w:val="00FF2A11"/>
    <w:rsid w:val="098A66C8"/>
    <w:rsid w:val="3D7E00BB"/>
    <w:rsid w:val="4E637703"/>
    <w:rsid w:val="575F4022"/>
    <w:rsid w:val="6901537F"/>
    <w:rsid w:val="6FE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352</Words>
  <Characters>353</Characters>
  <Lines>0</Lines>
  <Paragraphs>0</Paragraphs>
  <TotalTime>6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2015-07-10T07:57:00Z</dcterms:created>
  <dc:creator>微软用户</dc:creator>
  <cp:lastModifiedBy>mirror</cp:lastModifiedBy>
  <cp:lastPrinted>2018-06-12T02:07:00Z</cp:lastPrinted>
  <dcterms:modified xsi:type="dcterms:W3CDTF">2022-04-29T05:01:20Z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5A146E95276848AF9597678A3A62E838</vt:lpwstr>
  </property>
</Properties>
</file>